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72B7DA97" w14:textId="1A6B8081" w:rsidR="00640691" w:rsidRDefault="00FA4B0B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640691" w:rsidRPr="00640691">
              <w:rPr>
                <w:rFonts w:asciiTheme="minorHAnsi" w:hAnsiTheme="minorHAnsi"/>
                <w:sz w:val="22"/>
                <w:szCs w:val="22"/>
              </w:rPr>
              <w:t>KLAS EU s.r.o.</w:t>
            </w:r>
          </w:p>
          <w:p w14:paraId="62F5D473" w14:textId="14C9BD2F" w:rsidR="00CE64BF" w:rsidRDefault="00776E88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  <w:r w:rsidR="00640691" w:rsidRPr="00640691">
              <w:rPr>
                <w:rFonts w:asciiTheme="minorHAnsi" w:hAnsiTheme="minorHAnsi"/>
                <w:sz w:val="22"/>
                <w:szCs w:val="22"/>
              </w:rPr>
              <w:t>Roztoky u Jilemnice 434</w:t>
            </w:r>
          </w:p>
          <w:p w14:paraId="3A065C8D" w14:textId="7E9289D1" w:rsidR="00FC6D92" w:rsidRDefault="00776E88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</w:t>
            </w:r>
            <w:r w:rsidR="00640691" w:rsidRPr="00640691">
              <w:rPr>
                <w:rFonts w:asciiTheme="minorHAnsi" w:hAnsiTheme="minorHAnsi"/>
                <w:sz w:val="22"/>
                <w:szCs w:val="22"/>
              </w:rPr>
              <w:t>512 31 Roztoky u Jilemnice</w:t>
            </w:r>
          </w:p>
          <w:p w14:paraId="34B113FB" w14:textId="4CE8A9DF" w:rsidR="00412C59" w:rsidRDefault="00CE64BF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412C5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0BE42515" w14:textId="56BE0046" w:rsidR="00CE64BF" w:rsidRPr="00CE64BF" w:rsidRDefault="00CE64BF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C59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640691" w:rsidRPr="00640691">
              <w:rPr>
                <w:rFonts w:asciiTheme="minorHAnsi" w:hAnsiTheme="minorHAnsi"/>
                <w:sz w:val="22"/>
                <w:szCs w:val="22"/>
              </w:rPr>
              <w:t>info@klas.cz</w:t>
            </w:r>
          </w:p>
          <w:p w14:paraId="4A6F6048" w14:textId="3575FDE5" w:rsidR="00CE64BF" w:rsidRDefault="00CE64BF" w:rsidP="00CE64BF">
            <w:pPr>
              <w:pStyle w:val="Textkomente"/>
            </w:pPr>
          </w:p>
          <w:p w14:paraId="2DCD9934" w14:textId="77777777"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37B1AB6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BFF9F" w14:textId="77777777" w:rsidR="005459B1" w:rsidRDefault="005459B1" w:rsidP="00FC1E07">
      <w:r>
        <w:separator/>
      </w:r>
    </w:p>
  </w:endnote>
  <w:endnote w:type="continuationSeparator" w:id="0">
    <w:p w14:paraId="300DE3EB" w14:textId="77777777" w:rsidR="005459B1" w:rsidRDefault="005459B1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F6895" w14:textId="77777777" w:rsidR="005459B1" w:rsidRDefault="005459B1" w:rsidP="00FC1E07">
      <w:r>
        <w:separator/>
      </w:r>
    </w:p>
  </w:footnote>
  <w:footnote w:type="continuationSeparator" w:id="0">
    <w:p w14:paraId="244E960F" w14:textId="77777777" w:rsidR="005459B1" w:rsidRDefault="005459B1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23DF4"/>
    <w:rsid w:val="00151244"/>
    <w:rsid w:val="00152E1E"/>
    <w:rsid w:val="0016676F"/>
    <w:rsid w:val="001762C3"/>
    <w:rsid w:val="0018148C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12C59"/>
    <w:rsid w:val="00453367"/>
    <w:rsid w:val="00461D3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459B1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40691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0502"/>
    <w:rsid w:val="00735B25"/>
    <w:rsid w:val="007443E1"/>
    <w:rsid w:val="00751AD7"/>
    <w:rsid w:val="007576FE"/>
    <w:rsid w:val="007732DB"/>
    <w:rsid w:val="00776E88"/>
    <w:rsid w:val="007A4D92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F0723"/>
    <w:rsid w:val="008F1C05"/>
    <w:rsid w:val="00910EE1"/>
    <w:rsid w:val="009146AE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B3925"/>
    <w:rsid w:val="00AB54DF"/>
    <w:rsid w:val="00AC6254"/>
    <w:rsid w:val="00AD278A"/>
    <w:rsid w:val="00AD7B97"/>
    <w:rsid w:val="00AE6C83"/>
    <w:rsid w:val="00AF1245"/>
    <w:rsid w:val="00AF3DE4"/>
    <w:rsid w:val="00B042D2"/>
    <w:rsid w:val="00B146B1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915DB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776C-9887-4F83-B673-7DB594E9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RADEK</cp:lastModifiedBy>
  <cp:revision>2</cp:revision>
  <cp:lastPrinted>2017-10-03T12:06:00Z</cp:lastPrinted>
  <dcterms:created xsi:type="dcterms:W3CDTF">2019-01-31T13:40:00Z</dcterms:created>
  <dcterms:modified xsi:type="dcterms:W3CDTF">2019-01-31T13:40:00Z</dcterms:modified>
</cp:coreProperties>
</file>